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8502" w14:textId="2BB20286" w:rsidR="000A092C" w:rsidRPr="00A20344" w:rsidRDefault="00060157">
      <w:pPr>
        <w:pStyle w:val="Heading1"/>
      </w:pPr>
      <w:r>
        <w:rPr>
          <w:b w:val="0"/>
          <w:noProof/>
          <w:sz w:val="20"/>
          <w:szCs w:val="20"/>
        </w:rPr>
        <w:drawing>
          <wp:inline distT="0" distB="0" distL="0" distR="0" wp14:anchorId="671792DD" wp14:editId="0E6A0D5E">
            <wp:extent cx="1097280" cy="1136603"/>
            <wp:effectExtent l="0" t="0" r="7620" b="698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376" cy="114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0157">
        <w:rPr>
          <w:rFonts w:ascii="Calibri" w:eastAsia="Calibri" w:hAnsi="Calibri" w:cs="Times New Roman"/>
          <w:bCs w:val="0"/>
          <w:caps w:val="0"/>
          <w:noProof/>
          <w:color w:val="auto"/>
          <w:spacing w:val="0"/>
          <w:sz w:val="20"/>
          <w:szCs w:val="20"/>
          <w:lang w:eastAsia="en-US"/>
        </w:rPr>
        <w:drawing>
          <wp:anchor distT="0" distB="0" distL="114300" distR="114300" simplePos="0" relativeHeight="251659264" behindDoc="1" locked="0" layoutInCell="1" allowOverlap="0" wp14:anchorId="00210255" wp14:editId="334241A0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2584450" cy="861060"/>
            <wp:effectExtent l="0" t="0" r="0" b="0"/>
            <wp:wrapTight wrapText="bothSides">
              <wp:wrapPolygon edited="0">
                <wp:start x="3980" y="1912"/>
                <wp:lineTo x="796" y="2867"/>
                <wp:lineTo x="478" y="3345"/>
                <wp:lineTo x="478" y="19115"/>
                <wp:lineTo x="20857" y="19115"/>
                <wp:lineTo x="20857" y="11947"/>
                <wp:lineTo x="20698" y="3823"/>
                <wp:lineTo x="20539" y="1912"/>
                <wp:lineTo x="3980" y="1912"/>
              </wp:wrapPolygon>
            </wp:wrapTight>
            <wp:docPr id="1" name="Picture 1" descr="DBH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HI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7020"/>
        <w:gridCol w:w="3492"/>
      </w:tblGrid>
      <w:tr w:rsidR="000A092C" w:rsidRPr="00A20344" w14:paraId="0F3C19BC" w14:textId="77777777" w:rsidTr="00060157">
        <w:tc>
          <w:tcPr>
            <w:tcW w:w="7020" w:type="dxa"/>
          </w:tcPr>
          <w:p w14:paraId="13968B8E" w14:textId="77777777" w:rsidR="00060157" w:rsidRDefault="00060157">
            <w:pPr>
              <w:pStyle w:val="Heading2"/>
              <w:outlineLvl w:val="1"/>
            </w:pPr>
          </w:p>
          <w:p w14:paraId="71987DA2" w14:textId="5BF6108B" w:rsidR="000A092C" w:rsidRPr="00A20344" w:rsidRDefault="00060157">
            <w:pPr>
              <w:pStyle w:val="Heading2"/>
              <w:outlineLvl w:val="1"/>
            </w:pPr>
            <w:r>
              <w:t>Wellness Hour Agenda:</w:t>
            </w:r>
          </w:p>
        </w:tc>
        <w:tc>
          <w:tcPr>
            <w:tcW w:w="3492" w:type="dxa"/>
          </w:tcPr>
          <w:p w14:paraId="02189CE0" w14:textId="4F8E0DF0" w:rsidR="00A20344" w:rsidRPr="00A20344" w:rsidRDefault="00060157" w:rsidP="001F1E06">
            <w:pPr>
              <w:pStyle w:val="Date"/>
            </w:pPr>
            <w:r>
              <w:t>April 29, 2022</w:t>
            </w:r>
          </w:p>
          <w:p w14:paraId="0546FBF2" w14:textId="443C3E02" w:rsidR="000A092C" w:rsidRPr="00A20344" w:rsidRDefault="00060157" w:rsidP="009A1291">
            <w:pPr>
              <w:pStyle w:val="Heading3"/>
              <w:outlineLvl w:val="2"/>
            </w:pPr>
            <w:r>
              <w:t>12:15-1:00pm</w:t>
            </w:r>
          </w:p>
        </w:tc>
      </w:tr>
    </w:tbl>
    <w:tbl>
      <w:tblPr>
        <w:tblStyle w:val="PlainTable4"/>
        <w:tblW w:w="5000" w:type="pct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2716"/>
        <w:gridCol w:w="5518"/>
        <w:gridCol w:w="2278"/>
      </w:tblGrid>
      <w:tr w:rsidR="000A092C" w:rsidRPr="00A20344" w14:paraId="06553319" w14:textId="77777777" w:rsidTr="00060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Mar>
              <w:top w:w="331" w:type="dxa"/>
              <w:left w:w="0" w:type="dxa"/>
              <w:right w:w="0" w:type="dxa"/>
            </w:tcMar>
          </w:tcPr>
          <w:p w14:paraId="72A59E4A" w14:textId="0627C162" w:rsidR="000A092C" w:rsidRPr="00A20344" w:rsidRDefault="00060157" w:rsidP="00B91837">
            <w:pPr>
              <w:pStyle w:val="Heading3"/>
              <w:outlineLvl w:val="2"/>
            </w:pPr>
            <w:r>
              <w:t>Wellness Hour Presenter Arrivals</w:t>
            </w:r>
          </w:p>
        </w:tc>
        <w:tc>
          <w:tcPr>
            <w:tcW w:w="5518" w:type="dxa"/>
            <w:tcMar>
              <w:top w:w="331" w:type="dxa"/>
              <w:left w:w="0" w:type="dxa"/>
              <w:right w:w="0" w:type="dxa"/>
            </w:tcMar>
          </w:tcPr>
          <w:p w14:paraId="0E813006" w14:textId="631D696A" w:rsidR="00F92B9B" w:rsidRPr="00A20344" w:rsidRDefault="00060157" w:rsidP="00F92B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12:00-12:15pm </w:t>
            </w:r>
          </w:p>
        </w:tc>
        <w:tc>
          <w:tcPr>
            <w:tcW w:w="2278" w:type="dxa"/>
            <w:tcMar>
              <w:top w:w="331" w:type="dxa"/>
              <w:left w:w="0" w:type="dxa"/>
              <w:right w:w="0" w:type="dxa"/>
            </w:tcMar>
          </w:tcPr>
          <w:p w14:paraId="0D1C00BE" w14:textId="7F897650" w:rsidR="000A092C" w:rsidRPr="00A20344" w:rsidRDefault="000A092C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0157" w:rsidRPr="00A20344" w14:paraId="0DC5476A" w14:textId="77777777" w:rsidTr="00060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Mar>
              <w:top w:w="331" w:type="dxa"/>
              <w:left w:w="0" w:type="dxa"/>
              <w:right w:w="0" w:type="dxa"/>
            </w:tcMar>
          </w:tcPr>
          <w:p w14:paraId="754C7C2A" w14:textId="77777777" w:rsidR="00060157" w:rsidRPr="007D79E3" w:rsidRDefault="00060157" w:rsidP="007D79E3">
            <w:pPr>
              <w:pStyle w:val="Heading3"/>
              <w:jc w:val="center"/>
              <w:outlineLvl w:val="2"/>
              <w:rPr>
                <w:bCs/>
              </w:rPr>
            </w:pPr>
          </w:p>
        </w:tc>
        <w:tc>
          <w:tcPr>
            <w:tcW w:w="5518" w:type="dxa"/>
            <w:tcMar>
              <w:top w:w="331" w:type="dxa"/>
              <w:left w:w="0" w:type="dxa"/>
              <w:right w:w="0" w:type="dxa"/>
            </w:tcMar>
          </w:tcPr>
          <w:p w14:paraId="5B7D6FEA" w14:textId="479E2C4F" w:rsidR="007D79E3" w:rsidRDefault="007D79E3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79E3">
              <w:rPr>
                <w:b/>
                <w:bCs/>
              </w:rPr>
              <w:t>Faith and Spiritual Affairs Conference Schedule 15th Annual Conference</w:t>
            </w:r>
          </w:p>
          <w:p w14:paraId="1A16A439" w14:textId="5D5EC579" w:rsidR="007D79E3" w:rsidRPr="007D79E3" w:rsidRDefault="007D79E3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Triumph through Tragedy: Finding ways to persevere  </w:t>
            </w:r>
          </w:p>
          <w:p w14:paraId="124452BE" w14:textId="763B4197" w:rsidR="00060157" w:rsidRPr="007D79E3" w:rsidRDefault="007D79E3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79E3">
              <w:rPr>
                <w:b/>
                <w:bCs/>
              </w:rPr>
              <w:t>Zoom</w:t>
            </w:r>
          </w:p>
        </w:tc>
        <w:tc>
          <w:tcPr>
            <w:tcW w:w="2278" w:type="dxa"/>
            <w:tcMar>
              <w:top w:w="331" w:type="dxa"/>
              <w:left w:w="0" w:type="dxa"/>
              <w:right w:w="0" w:type="dxa"/>
            </w:tcMar>
          </w:tcPr>
          <w:p w14:paraId="622703AF" w14:textId="77777777" w:rsidR="00060157" w:rsidRPr="00A20344" w:rsidRDefault="00060157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092C" w:rsidRPr="00A20344" w14:paraId="350BC524" w14:textId="77777777" w:rsidTr="00060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</w:tcPr>
          <w:p w14:paraId="0D95F0CB" w14:textId="44C95015" w:rsidR="000A092C" w:rsidRPr="00A20344" w:rsidRDefault="00060157" w:rsidP="00B91837">
            <w:pPr>
              <w:pStyle w:val="Heading3"/>
              <w:outlineLvl w:val="2"/>
            </w:pPr>
            <w:r>
              <w:t>12:15-1:00pm</w:t>
            </w:r>
          </w:p>
        </w:tc>
        <w:tc>
          <w:tcPr>
            <w:tcW w:w="5518" w:type="dxa"/>
          </w:tcPr>
          <w:p w14:paraId="4C4363C0" w14:textId="4B91E57F" w:rsidR="007A0EE1" w:rsidRPr="00A20344" w:rsidRDefault="006D694F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Wellness Hour Lineup</w:t>
            </w:r>
          </w:p>
          <w:p w14:paraId="1F29222E" w14:textId="77777777" w:rsidR="006D694F" w:rsidRDefault="006D694F" w:rsidP="00F92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94F">
              <w:t>Open Networking Hour</w:t>
            </w:r>
          </w:p>
          <w:p w14:paraId="79F4277C" w14:textId="04BA3961" w:rsidR="006D694F" w:rsidRDefault="006D694F" w:rsidP="007A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94F">
              <w:t>Spirit Club</w:t>
            </w:r>
            <w:r w:rsidRPr="006D694F">
              <w:t xml:space="preserve"> </w:t>
            </w:r>
          </w:p>
          <w:p w14:paraId="6604A7DD" w14:textId="5BA8A90B" w:rsidR="006D694F" w:rsidRDefault="006D694F" w:rsidP="007A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94F">
              <w:t>Spirit Club</w:t>
            </w:r>
          </w:p>
          <w:p w14:paraId="0A814BB6" w14:textId="7069EA14" w:rsidR="006D694F" w:rsidRDefault="006D694F" w:rsidP="007A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94F">
              <w:t>Kara Koser</w:t>
            </w:r>
          </w:p>
          <w:p w14:paraId="2A45EE5D" w14:textId="5E14E004" w:rsidR="006D694F" w:rsidRDefault="006D694F" w:rsidP="007A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94F">
              <w:t>Doreen Lafferty</w:t>
            </w:r>
          </w:p>
          <w:p w14:paraId="1B9E4990" w14:textId="7AD2D674" w:rsidR="006D694F" w:rsidRDefault="006D694F" w:rsidP="007A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7A2358" w14:textId="730DD087" w:rsidR="006D694F" w:rsidRDefault="006D694F" w:rsidP="007A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94F">
              <w:t>Greg Thomas</w:t>
            </w:r>
          </w:p>
          <w:p w14:paraId="7405B8BC" w14:textId="3790BCDD" w:rsidR="006D694F" w:rsidRDefault="006D694F" w:rsidP="007A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Mural Arts</w:t>
            </w:r>
          </w:p>
          <w:p w14:paraId="3F50B2D3" w14:textId="77777777" w:rsidR="006D694F" w:rsidRDefault="006D694F" w:rsidP="007A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0B2745" w14:textId="17963EEC" w:rsidR="000A092C" w:rsidRPr="00A20344" w:rsidRDefault="000A092C" w:rsidP="007A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8" w:type="dxa"/>
          </w:tcPr>
          <w:p w14:paraId="1C0C944E" w14:textId="77777777" w:rsidR="000A092C" w:rsidRDefault="006D694F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</w:t>
            </w:r>
          </w:p>
          <w:p w14:paraId="2DC89755" w14:textId="77777777" w:rsidR="006D694F" w:rsidRDefault="006D694F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Open space</w:t>
            </w:r>
          </w:p>
          <w:p w14:paraId="4605DF81" w14:textId="77777777" w:rsidR="006D694F" w:rsidRDefault="006D694F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Zumba</w:t>
            </w:r>
          </w:p>
          <w:p w14:paraId="002C2C6F" w14:textId="55FD2EDB" w:rsidR="006D694F" w:rsidRDefault="006D694F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Yoga &amp; Mindfulness</w:t>
            </w:r>
          </w:p>
          <w:p w14:paraId="55499BFF" w14:textId="77777777" w:rsidR="006D694F" w:rsidRDefault="006D694F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Singer</w:t>
            </w:r>
          </w:p>
          <w:p w14:paraId="4BD6644E" w14:textId="77777777" w:rsidR="006D694F" w:rsidRDefault="006D694F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D694F">
              <w:rPr>
                <w:b w:val="0"/>
                <w:bCs w:val="0"/>
              </w:rPr>
              <w:t>Qigong and Ear seed Demo</w:t>
            </w:r>
          </w:p>
          <w:p w14:paraId="50E48D2B" w14:textId="77777777" w:rsidR="006D694F" w:rsidRDefault="006D694F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AF5D7F1" w14:textId="77777777" w:rsidR="006D694F" w:rsidRDefault="006D694F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D694F">
              <w:rPr>
                <w:b w:val="0"/>
                <w:bCs w:val="0"/>
              </w:rPr>
              <w:t>Gfit Fitness</w:t>
            </w:r>
          </w:p>
          <w:p w14:paraId="6BEE6E56" w14:textId="4DD80392" w:rsidR="006D694F" w:rsidRPr="006D694F" w:rsidRDefault="006D694F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TBD</w:t>
            </w:r>
          </w:p>
        </w:tc>
      </w:tr>
      <w:tr w:rsidR="000A092C" w:rsidRPr="00A20344" w14:paraId="64B773CC" w14:textId="77777777" w:rsidTr="00060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</w:tcPr>
          <w:p w14:paraId="1F96BF23" w14:textId="795FA67C" w:rsidR="000A092C" w:rsidRPr="00A20344" w:rsidRDefault="000A092C" w:rsidP="00B91837">
            <w:pPr>
              <w:pStyle w:val="Heading3"/>
              <w:outlineLvl w:val="2"/>
            </w:pPr>
          </w:p>
        </w:tc>
        <w:tc>
          <w:tcPr>
            <w:tcW w:w="5518" w:type="dxa"/>
          </w:tcPr>
          <w:p w14:paraId="464207C5" w14:textId="59D4A2FE" w:rsidR="000A092C" w:rsidRPr="00A20344" w:rsidRDefault="000A092C" w:rsidP="007A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8" w:type="dxa"/>
          </w:tcPr>
          <w:p w14:paraId="6E30E469" w14:textId="5584108D" w:rsidR="000A092C" w:rsidRPr="00A20344" w:rsidRDefault="000A092C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092C" w:rsidRPr="00A20344" w14:paraId="7D242EEB" w14:textId="77777777" w:rsidTr="00060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Mar>
              <w:left w:w="0" w:type="dxa"/>
              <w:bottom w:w="302" w:type="dxa"/>
              <w:right w:w="0" w:type="dxa"/>
            </w:tcMar>
          </w:tcPr>
          <w:p w14:paraId="6CE2496D" w14:textId="7DC6482E" w:rsidR="000A092C" w:rsidRPr="00A20344" w:rsidRDefault="000A092C" w:rsidP="00B91837">
            <w:pPr>
              <w:pStyle w:val="Heading3"/>
              <w:outlineLvl w:val="2"/>
            </w:pPr>
          </w:p>
        </w:tc>
        <w:tc>
          <w:tcPr>
            <w:tcW w:w="5518" w:type="dxa"/>
            <w:tcMar>
              <w:left w:w="0" w:type="dxa"/>
              <w:bottom w:w="302" w:type="dxa"/>
              <w:right w:w="0" w:type="dxa"/>
            </w:tcMar>
          </w:tcPr>
          <w:p w14:paraId="4868E290" w14:textId="4D2584B0" w:rsidR="000A092C" w:rsidRPr="00A20344" w:rsidRDefault="000A092C" w:rsidP="007A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8" w:type="dxa"/>
            <w:tcMar>
              <w:left w:w="0" w:type="dxa"/>
              <w:bottom w:w="302" w:type="dxa"/>
              <w:right w:w="0" w:type="dxa"/>
            </w:tcMar>
          </w:tcPr>
          <w:p w14:paraId="7AC89C61" w14:textId="54A5CFF7" w:rsidR="000A092C" w:rsidRPr="00A20344" w:rsidRDefault="000A092C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17F32E" w14:textId="7828247F" w:rsidR="00E40A6B" w:rsidRDefault="00E40A6B" w:rsidP="00631D93">
      <w:pPr>
        <w:pStyle w:val="Heading2"/>
      </w:pPr>
    </w:p>
    <w:sectPr w:rsidR="00E40A6B" w:rsidSect="001534F4">
      <w:footerReference w:type="default" r:id="rId9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7301" w14:textId="77777777" w:rsidR="00810BAD" w:rsidRDefault="00810BAD">
      <w:pPr>
        <w:spacing w:after="0"/>
      </w:pPr>
      <w:r>
        <w:separator/>
      </w:r>
    </w:p>
  </w:endnote>
  <w:endnote w:type="continuationSeparator" w:id="0">
    <w:p w14:paraId="543780F7" w14:textId="77777777" w:rsidR="00810BAD" w:rsidRDefault="00810B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260A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285B" w14:textId="77777777" w:rsidR="00810BAD" w:rsidRDefault="00810BAD">
      <w:pPr>
        <w:spacing w:after="0"/>
      </w:pPr>
      <w:r>
        <w:separator/>
      </w:r>
    </w:p>
  </w:footnote>
  <w:footnote w:type="continuationSeparator" w:id="0">
    <w:p w14:paraId="341206BE" w14:textId="77777777" w:rsidR="00810BAD" w:rsidRDefault="00810B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57"/>
    <w:rsid w:val="000249A1"/>
    <w:rsid w:val="00056BC4"/>
    <w:rsid w:val="00060157"/>
    <w:rsid w:val="000832C3"/>
    <w:rsid w:val="000A092C"/>
    <w:rsid w:val="00140B99"/>
    <w:rsid w:val="00144883"/>
    <w:rsid w:val="001534F4"/>
    <w:rsid w:val="00154F16"/>
    <w:rsid w:val="001F1E06"/>
    <w:rsid w:val="00202149"/>
    <w:rsid w:val="002B7342"/>
    <w:rsid w:val="002D0BE6"/>
    <w:rsid w:val="00315B98"/>
    <w:rsid w:val="0033061E"/>
    <w:rsid w:val="00331681"/>
    <w:rsid w:val="00367AA6"/>
    <w:rsid w:val="00374B4A"/>
    <w:rsid w:val="003E0C20"/>
    <w:rsid w:val="00473C52"/>
    <w:rsid w:val="004A70C6"/>
    <w:rsid w:val="004C1FF3"/>
    <w:rsid w:val="004E2C7C"/>
    <w:rsid w:val="005313E1"/>
    <w:rsid w:val="00566DB3"/>
    <w:rsid w:val="0057139B"/>
    <w:rsid w:val="00592A5B"/>
    <w:rsid w:val="00592A8A"/>
    <w:rsid w:val="00595798"/>
    <w:rsid w:val="005A584C"/>
    <w:rsid w:val="005A723D"/>
    <w:rsid w:val="005F6C73"/>
    <w:rsid w:val="00614675"/>
    <w:rsid w:val="00631D93"/>
    <w:rsid w:val="006D694F"/>
    <w:rsid w:val="00704D5F"/>
    <w:rsid w:val="00737C01"/>
    <w:rsid w:val="00754EAE"/>
    <w:rsid w:val="007A0EE1"/>
    <w:rsid w:val="007C4DF9"/>
    <w:rsid w:val="007D79E3"/>
    <w:rsid w:val="00810BAD"/>
    <w:rsid w:val="00826C85"/>
    <w:rsid w:val="00830E41"/>
    <w:rsid w:val="0087638A"/>
    <w:rsid w:val="008C79E3"/>
    <w:rsid w:val="008D366D"/>
    <w:rsid w:val="00905D41"/>
    <w:rsid w:val="009175A7"/>
    <w:rsid w:val="00930FFC"/>
    <w:rsid w:val="00946B11"/>
    <w:rsid w:val="00957536"/>
    <w:rsid w:val="00976058"/>
    <w:rsid w:val="009A1291"/>
    <w:rsid w:val="009B7895"/>
    <w:rsid w:val="009E2071"/>
    <w:rsid w:val="00A20344"/>
    <w:rsid w:val="00A60C64"/>
    <w:rsid w:val="00A97B7C"/>
    <w:rsid w:val="00B01209"/>
    <w:rsid w:val="00B77387"/>
    <w:rsid w:val="00B81937"/>
    <w:rsid w:val="00B91837"/>
    <w:rsid w:val="00BC3826"/>
    <w:rsid w:val="00BF39E8"/>
    <w:rsid w:val="00C23407"/>
    <w:rsid w:val="00C46365"/>
    <w:rsid w:val="00C50678"/>
    <w:rsid w:val="00C60419"/>
    <w:rsid w:val="00C8725D"/>
    <w:rsid w:val="00C8758B"/>
    <w:rsid w:val="00CD75B8"/>
    <w:rsid w:val="00CE5973"/>
    <w:rsid w:val="00D31F80"/>
    <w:rsid w:val="00D952A3"/>
    <w:rsid w:val="00E04BA4"/>
    <w:rsid w:val="00E30299"/>
    <w:rsid w:val="00E40A6B"/>
    <w:rsid w:val="00E50EF9"/>
    <w:rsid w:val="00E77C76"/>
    <w:rsid w:val="00EA4EC2"/>
    <w:rsid w:val="00EF766B"/>
    <w:rsid w:val="00F009B0"/>
    <w:rsid w:val="00F03B0E"/>
    <w:rsid w:val="00F40B24"/>
    <w:rsid w:val="00F666AB"/>
    <w:rsid w:val="00F92B9B"/>
    <w:rsid w:val="00F97074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1B8DCC"/>
  <w15:chartTrackingRefBased/>
  <w15:docId w15:val="{40E7A422-5CCB-411B-A3C2-D8B32C8C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tha.Grannum\AppData\Roaming\Microsoft\Templates\All%20day%20meeting%20agenda%20(formal).dotx" TargetMode="External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(formal).dotx</Template>
  <TotalTime>105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Grannum</dc:creator>
  <cp:lastModifiedBy>Samantha Grannum</cp:lastModifiedBy>
  <cp:revision>1</cp:revision>
  <dcterms:created xsi:type="dcterms:W3CDTF">2022-02-28T18:56:00Z</dcterms:created>
  <dcterms:modified xsi:type="dcterms:W3CDTF">2022-02-28T21:17:00Z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